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6C" w:rsidRDefault="00B40A6C"/>
    <w:p w:rsidR="00525934" w:rsidRDefault="00525934"/>
    <w:p w:rsidR="00525934" w:rsidRDefault="00525934"/>
    <w:p w:rsidR="00525934" w:rsidRPr="00525934" w:rsidRDefault="00525934">
      <w:pPr>
        <w:rPr>
          <w:sz w:val="32"/>
          <w:szCs w:val="32"/>
        </w:rPr>
      </w:pPr>
      <w:r>
        <w:rPr>
          <w:sz w:val="32"/>
          <w:szCs w:val="32"/>
        </w:rPr>
        <w:t>Dear North Buffalo Family:</w:t>
      </w:r>
    </w:p>
    <w:p w:rsidR="00525934" w:rsidRDefault="00525934">
      <w:pPr>
        <w:rPr>
          <w:sz w:val="32"/>
          <w:szCs w:val="32"/>
        </w:rPr>
      </w:pPr>
      <w:r>
        <w:rPr>
          <w:sz w:val="32"/>
          <w:szCs w:val="32"/>
        </w:rPr>
        <w:t xml:space="preserve">     </w:t>
      </w:r>
      <w:r w:rsidRPr="00525934">
        <w:rPr>
          <w:sz w:val="32"/>
          <w:szCs w:val="32"/>
        </w:rPr>
        <w:t>Greeting</w:t>
      </w:r>
      <w:r>
        <w:rPr>
          <w:sz w:val="32"/>
          <w:szCs w:val="32"/>
        </w:rPr>
        <w:t>s</w:t>
      </w:r>
      <w:r w:rsidR="00487645">
        <w:rPr>
          <w:sz w:val="32"/>
          <w:szCs w:val="32"/>
        </w:rPr>
        <w:t xml:space="preserve"> in the name of our Lord Jesus Christ. Recently the session and trustees met to consider the reopening of our church. We realize how anxious everyone is to return to congregational worship but also want to provide a safe environment for everyone. Although no decision has been made when we will resume in-person gathering for worship, please know that your elders and </w:t>
      </w:r>
      <w:r w:rsidR="00487645" w:rsidRPr="00C41DF4">
        <w:rPr>
          <w:sz w:val="32"/>
          <w:szCs w:val="32"/>
        </w:rPr>
        <w:t xml:space="preserve">trustees will be discussing this and all </w:t>
      </w:r>
      <w:r w:rsidR="00C41DF4" w:rsidRPr="00C41DF4">
        <w:rPr>
          <w:sz w:val="32"/>
          <w:szCs w:val="32"/>
        </w:rPr>
        <w:t>the various</w:t>
      </w:r>
      <w:r w:rsidR="00487645" w:rsidRPr="00C41DF4">
        <w:rPr>
          <w:sz w:val="32"/>
          <w:szCs w:val="32"/>
        </w:rPr>
        <w:t xml:space="preserve"> possibilities and</w:t>
      </w:r>
      <w:r w:rsidR="00C41DF4" w:rsidRPr="00C41DF4">
        <w:rPr>
          <w:sz w:val="32"/>
          <w:szCs w:val="32"/>
        </w:rPr>
        <w:t xml:space="preserve"> potential outcomes fo</w:t>
      </w:r>
      <w:r w:rsidR="00487645" w:rsidRPr="00C41DF4">
        <w:rPr>
          <w:sz w:val="32"/>
          <w:szCs w:val="32"/>
        </w:rPr>
        <w:t>r us as a church family</w:t>
      </w:r>
      <w:r w:rsidR="00C41DF4" w:rsidRPr="00C41DF4">
        <w:rPr>
          <w:sz w:val="32"/>
          <w:szCs w:val="32"/>
        </w:rPr>
        <w:t xml:space="preserve"> and will keep you informed</w:t>
      </w:r>
      <w:r w:rsidR="00487645" w:rsidRPr="00C41DF4">
        <w:rPr>
          <w:sz w:val="32"/>
          <w:szCs w:val="32"/>
        </w:rPr>
        <w:t xml:space="preserve">. We are grateful that during this season, our church family remains financially strong because of you and your continued support of God’s work in our midst. The recommendation from Washington Presbytery </w:t>
      </w:r>
      <w:r w:rsidR="001952B6" w:rsidRPr="00C41DF4">
        <w:rPr>
          <w:sz w:val="32"/>
          <w:szCs w:val="32"/>
        </w:rPr>
        <w:t xml:space="preserve">is that we do not return until sometime in June. Even the parameters of our newly assigned “yellow” category reminds us of the health risk that are present. </w:t>
      </w:r>
      <w:r w:rsidR="00782657" w:rsidRPr="00C41DF4">
        <w:rPr>
          <w:sz w:val="32"/>
          <w:szCs w:val="32"/>
        </w:rPr>
        <w:t xml:space="preserve">Please continue to follow us on Sunday mornings at 11:00 am on </w:t>
      </w:r>
      <w:r w:rsidR="00782657" w:rsidRPr="00C41DF4">
        <w:rPr>
          <w:i/>
          <w:sz w:val="32"/>
          <w:szCs w:val="32"/>
        </w:rPr>
        <w:t xml:space="preserve">Facebook </w:t>
      </w:r>
      <w:r w:rsidR="00782657" w:rsidRPr="00C41DF4">
        <w:rPr>
          <w:sz w:val="32"/>
          <w:szCs w:val="32"/>
        </w:rPr>
        <w:t xml:space="preserve">or the church’s website: </w:t>
      </w:r>
      <w:r w:rsidR="00782657" w:rsidRPr="00C41DF4">
        <w:rPr>
          <w:i/>
          <w:sz w:val="32"/>
          <w:szCs w:val="32"/>
        </w:rPr>
        <w:t>Northbuffalopresbyterian.com</w:t>
      </w:r>
      <w:r w:rsidR="00782657" w:rsidRPr="00C41DF4">
        <w:rPr>
          <w:sz w:val="32"/>
          <w:szCs w:val="32"/>
        </w:rPr>
        <w:t xml:space="preserve">. There is no better family to be a part of in times like these than the family of God here at North Buffalo. </w:t>
      </w:r>
      <w:r w:rsidR="001952B6" w:rsidRPr="00C41DF4">
        <w:rPr>
          <w:sz w:val="32"/>
          <w:szCs w:val="32"/>
        </w:rPr>
        <w:t xml:space="preserve"> </w:t>
      </w:r>
      <w:r w:rsidR="00782657" w:rsidRPr="00C41DF4">
        <w:rPr>
          <w:sz w:val="32"/>
          <w:szCs w:val="32"/>
        </w:rPr>
        <w:t xml:space="preserve">I remain optimistic and confident that through the grace of God and the prayerful diligence of our church family, we will indeed come through </w:t>
      </w:r>
      <w:r w:rsidR="00C41DF4">
        <w:rPr>
          <w:sz w:val="32"/>
          <w:szCs w:val="32"/>
        </w:rPr>
        <w:t>this ready and</w:t>
      </w:r>
      <w:r w:rsidR="00782657" w:rsidRPr="00C41DF4">
        <w:rPr>
          <w:sz w:val="32"/>
          <w:szCs w:val="32"/>
        </w:rPr>
        <w:t xml:space="preserve"> </w:t>
      </w:r>
      <w:r w:rsidR="00C41DF4" w:rsidRPr="00C41DF4">
        <w:rPr>
          <w:sz w:val="32"/>
          <w:szCs w:val="32"/>
        </w:rPr>
        <w:t>able</w:t>
      </w:r>
      <w:r w:rsidR="00782657" w:rsidRPr="00C41DF4">
        <w:rPr>
          <w:sz w:val="32"/>
          <w:szCs w:val="32"/>
        </w:rPr>
        <w:t xml:space="preserve"> </w:t>
      </w:r>
      <w:r w:rsidR="00C41DF4">
        <w:rPr>
          <w:sz w:val="32"/>
          <w:szCs w:val="32"/>
        </w:rPr>
        <w:t>to be</w:t>
      </w:r>
      <w:r w:rsidR="00782657" w:rsidRPr="00C41DF4">
        <w:rPr>
          <w:sz w:val="32"/>
          <w:szCs w:val="32"/>
        </w:rPr>
        <w:t xml:space="preserve"> welcoming people to grow in Christ.</w:t>
      </w:r>
      <w:r w:rsidR="00782657">
        <w:rPr>
          <w:sz w:val="32"/>
          <w:szCs w:val="32"/>
        </w:rPr>
        <w:t xml:space="preserve"> </w:t>
      </w:r>
    </w:p>
    <w:p w:rsidR="00782657" w:rsidRDefault="00782657">
      <w:pPr>
        <w:rPr>
          <w:sz w:val="32"/>
          <w:szCs w:val="32"/>
        </w:rPr>
      </w:pPr>
    </w:p>
    <w:p w:rsidR="00782657" w:rsidRDefault="00782657">
      <w:pPr>
        <w:rPr>
          <w:sz w:val="32"/>
          <w:szCs w:val="32"/>
        </w:rPr>
      </w:pPr>
      <w:r>
        <w:rPr>
          <w:sz w:val="32"/>
          <w:szCs w:val="32"/>
        </w:rPr>
        <w:tab/>
      </w:r>
      <w:r>
        <w:rPr>
          <w:sz w:val="32"/>
          <w:szCs w:val="32"/>
        </w:rPr>
        <w:tab/>
      </w:r>
      <w:r>
        <w:rPr>
          <w:sz w:val="32"/>
          <w:szCs w:val="32"/>
        </w:rPr>
        <w:tab/>
      </w:r>
      <w:r>
        <w:rPr>
          <w:sz w:val="32"/>
          <w:szCs w:val="32"/>
        </w:rPr>
        <w:tab/>
      </w:r>
      <w:r>
        <w:rPr>
          <w:sz w:val="32"/>
          <w:szCs w:val="32"/>
        </w:rPr>
        <w:tab/>
        <w:t>In and for the love of Christ,</w:t>
      </w:r>
    </w:p>
    <w:p w:rsidR="00782657" w:rsidRDefault="00782657">
      <w:pPr>
        <w:rPr>
          <w:sz w:val="32"/>
          <w:szCs w:val="32"/>
        </w:rPr>
      </w:pPr>
    </w:p>
    <w:p w:rsidR="00782657" w:rsidRPr="00525934" w:rsidRDefault="00782657">
      <w:pPr>
        <w:rPr>
          <w:sz w:val="32"/>
          <w:szCs w:val="32"/>
        </w:rPr>
      </w:pPr>
      <w:r>
        <w:rPr>
          <w:sz w:val="32"/>
          <w:szCs w:val="32"/>
        </w:rPr>
        <w:tab/>
      </w:r>
      <w:r>
        <w:rPr>
          <w:sz w:val="32"/>
          <w:szCs w:val="32"/>
        </w:rPr>
        <w:tab/>
      </w:r>
      <w:r>
        <w:rPr>
          <w:sz w:val="32"/>
          <w:szCs w:val="32"/>
        </w:rPr>
        <w:tab/>
      </w:r>
      <w:r>
        <w:rPr>
          <w:sz w:val="32"/>
          <w:szCs w:val="32"/>
        </w:rPr>
        <w:tab/>
      </w:r>
      <w:r>
        <w:rPr>
          <w:sz w:val="32"/>
          <w:szCs w:val="32"/>
        </w:rPr>
        <w:tab/>
        <w:t xml:space="preserve">Pastor Gary A. Gibson, Session and Trustees </w:t>
      </w:r>
    </w:p>
    <w:sectPr w:rsidR="00782657" w:rsidRPr="0052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34"/>
    <w:rsid w:val="001952B6"/>
    <w:rsid w:val="00487645"/>
    <w:rsid w:val="00525934"/>
    <w:rsid w:val="00782657"/>
    <w:rsid w:val="00B21E5E"/>
    <w:rsid w:val="00B40A6C"/>
    <w:rsid w:val="00C4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078F"/>
  <w15:chartTrackingRefBased/>
  <w15:docId w15:val="{AC307F4A-ED94-47CA-8FC9-676E3C6F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2593DB17</Template>
  <TotalTime>9</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Gibson</dc:creator>
  <cp:keywords/>
  <dc:description/>
  <cp:lastModifiedBy>Jean Royse</cp:lastModifiedBy>
  <cp:revision>3</cp:revision>
  <cp:lastPrinted>2020-05-28T18:03:00Z</cp:lastPrinted>
  <dcterms:created xsi:type="dcterms:W3CDTF">2020-05-28T18:10:00Z</dcterms:created>
  <dcterms:modified xsi:type="dcterms:W3CDTF">2020-05-28T18:18:00Z</dcterms:modified>
</cp:coreProperties>
</file>